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48D316" w14:textId="65A71DC0" w:rsidR="0089176D" w:rsidRDefault="0089176D" w:rsidP="0089176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zh-CN"/>
        </w:rPr>
      </w:pPr>
      <w:proofErr w:type="spellStart"/>
      <w:r>
        <w:rPr>
          <w:sz w:val="20"/>
        </w:rPr>
        <w:t>Einl</w:t>
      </w:r>
      <w:proofErr w:type="spellEnd"/>
      <w:r>
        <w:rPr>
          <w:sz w:val="20"/>
        </w:rPr>
        <w:t>.-Nr.</w:t>
      </w:r>
      <w:r w:rsidR="00311ED2">
        <w:rPr>
          <w:sz w:val="20"/>
        </w:rPr>
        <w:t xml:space="preserve"> </w:t>
      </w:r>
      <w:r>
        <w:rPr>
          <w:sz w:val="20"/>
        </w:rPr>
        <w:t>6</w:t>
      </w:r>
      <w:r w:rsidR="00311ED2">
        <w:rPr>
          <w:sz w:val="20"/>
        </w:rPr>
        <w:t xml:space="preserve"> </w:t>
      </w:r>
      <w:r>
        <w:rPr>
          <w:sz w:val="20"/>
        </w:rPr>
        <w:t>/2024 (bei Zahlungen bitte angeben)</w:t>
      </w:r>
      <w:r>
        <w:rPr>
          <w:sz w:val="20"/>
        </w:rPr>
        <w:tab/>
        <w:t xml:space="preserve">        </w:t>
      </w:r>
      <w:r>
        <w:rPr>
          <w:sz w:val="20"/>
        </w:rPr>
        <w:tab/>
      </w:r>
    </w:p>
    <w:p w14:paraId="3BD6A7D1" w14:textId="77777777" w:rsidR="0089176D" w:rsidRDefault="0089176D" w:rsidP="0089176D">
      <w:pPr>
        <w:overflowPunct/>
        <w:autoSpaceDE/>
        <w:jc w:val="both"/>
        <w:rPr>
          <w:sz w:val="20"/>
        </w:rPr>
      </w:pPr>
    </w:p>
    <w:p w14:paraId="34F0D8F0" w14:textId="77777777" w:rsidR="0089176D" w:rsidRDefault="0089176D" w:rsidP="0089176D">
      <w:pPr>
        <w:pStyle w:val="Standard2"/>
        <w:spacing w:before="0"/>
        <w:rPr>
          <w:b/>
          <w:sz w:val="16"/>
          <w:szCs w:val="16"/>
        </w:rPr>
      </w:pPr>
    </w:p>
    <w:p w14:paraId="16BF4B21" w14:textId="77777777" w:rsidR="0089176D" w:rsidRDefault="0089176D" w:rsidP="0089176D">
      <w:pPr>
        <w:pStyle w:val="Standard2"/>
        <w:spacing w:before="0"/>
        <w:jc w:val="center"/>
      </w:pPr>
      <w:r>
        <w:rPr>
          <w:b/>
          <w:i/>
          <w:color w:val="000000"/>
          <w:sz w:val="40"/>
          <w:szCs w:val="40"/>
        </w:rPr>
        <w:t>Weihnachtsfeier</w:t>
      </w:r>
    </w:p>
    <w:p w14:paraId="43B1DF98" w14:textId="77777777" w:rsidR="0089176D" w:rsidRDefault="0089176D" w:rsidP="0089176D">
      <w:pPr>
        <w:pStyle w:val="Standard2"/>
        <w:spacing w:before="0"/>
        <w:rPr>
          <w:b/>
          <w:i/>
          <w:color w:val="000000"/>
          <w:szCs w:val="24"/>
        </w:rPr>
      </w:pPr>
    </w:p>
    <w:p w14:paraId="19DBA350" w14:textId="77777777" w:rsidR="0089176D" w:rsidRDefault="0089176D" w:rsidP="0089176D">
      <w:pPr>
        <w:pStyle w:val="Standard2"/>
        <w:spacing w:before="0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Liebe Mitglieder,</w:t>
      </w:r>
    </w:p>
    <w:p w14:paraId="15ABA407" w14:textId="7EDC0816" w:rsidR="000D4323" w:rsidRDefault="00311ED2" w:rsidP="0089176D">
      <w:pPr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89176D">
        <w:rPr>
          <w:color w:val="000000"/>
          <w:szCs w:val="24"/>
        </w:rPr>
        <w:t xml:space="preserve">ir möchten in diesem Jahr für einige Stunden mit Euch auf dem Gelände des </w:t>
      </w:r>
    </w:p>
    <w:p w14:paraId="72FBFA02" w14:textId="1E00899A" w:rsidR="0089176D" w:rsidRDefault="0089176D" w:rsidP="0089176D">
      <w:pPr>
        <w:rPr>
          <w:color w:val="000000"/>
          <w:szCs w:val="24"/>
        </w:rPr>
      </w:pPr>
      <w:r>
        <w:rPr>
          <w:color w:val="000000"/>
          <w:szCs w:val="24"/>
        </w:rPr>
        <w:t>Männergesangvereins Pulheim Weihnachten feiern.</w:t>
      </w:r>
    </w:p>
    <w:p w14:paraId="1169D53C" w14:textId="77777777" w:rsidR="000D4323" w:rsidRPr="000D4323" w:rsidRDefault="000D4323" w:rsidP="000D4323">
      <w:pPr>
        <w:pStyle w:val="Standard2"/>
      </w:pPr>
    </w:p>
    <w:p w14:paraId="1A14E66B" w14:textId="5E8D217B" w:rsidR="0089176D" w:rsidRDefault="0089176D" w:rsidP="0089176D">
      <w:pPr>
        <w:pStyle w:val="Standard2"/>
        <w:spacing w:before="0"/>
        <w:jc w:val="both"/>
        <w:rPr>
          <w:color w:val="000000"/>
          <w:szCs w:val="24"/>
        </w:rPr>
      </w:pPr>
      <w:r>
        <w:rPr>
          <w:noProof/>
        </w:rPr>
        <w:drawing>
          <wp:inline distT="0" distB="0" distL="0" distR="0" wp14:anchorId="67BD2972" wp14:editId="4AA62916">
            <wp:extent cx="876300" cy="1106569"/>
            <wp:effectExtent l="0" t="0" r="0" b="0"/>
            <wp:docPr id="749183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58" cy="11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5F5D99" wp14:editId="276E39A5">
            <wp:extent cx="876300" cy="1106569"/>
            <wp:effectExtent l="0" t="0" r="0" b="0"/>
            <wp:docPr id="1507329582" name="Grafik 1507329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58" cy="11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48CBFE" wp14:editId="45820107">
            <wp:extent cx="876300" cy="1106569"/>
            <wp:effectExtent l="0" t="0" r="0" b="0"/>
            <wp:docPr id="1884007143" name="Grafik 1884007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58" cy="11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A17290" wp14:editId="63B22D55">
            <wp:extent cx="876300" cy="1106569"/>
            <wp:effectExtent l="0" t="0" r="0" b="0"/>
            <wp:docPr id="1279548069" name="Grafik 1279548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58" cy="11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479C7" wp14:editId="2EBEAAFB">
            <wp:extent cx="876300" cy="1106569"/>
            <wp:effectExtent l="0" t="0" r="0" b="0"/>
            <wp:docPr id="1012155420" name="Grafik 1012155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58" cy="11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41CFA0" wp14:editId="62A9FF94">
            <wp:extent cx="876300" cy="1106569"/>
            <wp:effectExtent l="0" t="0" r="0" b="0"/>
            <wp:docPr id="990878669" name="Grafik 990878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58" cy="11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4CBF" w14:textId="77777777" w:rsidR="0089176D" w:rsidRDefault="0089176D" w:rsidP="0089176D">
      <w:pPr>
        <w:pStyle w:val="Standard2"/>
        <w:spacing w:before="0"/>
        <w:jc w:val="both"/>
        <w:rPr>
          <w:color w:val="000000"/>
          <w:szCs w:val="24"/>
        </w:rPr>
      </w:pPr>
    </w:p>
    <w:p w14:paraId="3B0505DE" w14:textId="4B2D622C" w:rsidR="0089176D" w:rsidRDefault="0089176D" w:rsidP="0089176D">
      <w:pPr>
        <w:overflowPunct/>
        <w:autoSpaceDE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Weihnachtsfeier:       Samstag, den 16.</w:t>
      </w:r>
      <w:r w:rsidR="00311ED2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November 2024</w:t>
      </w:r>
    </w:p>
    <w:p w14:paraId="4ABEDE41" w14:textId="77777777" w:rsidR="0089176D" w:rsidRDefault="0089176D" w:rsidP="0089176D">
      <w:pPr>
        <w:overflowPunct/>
        <w:autoSpaceDE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Uhrzeit:                      16:00 bis 22:00 Uhr </w:t>
      </w:r>
      <w:r>
        <w:rPr>
          <w:rFonts w:cs="Times New Roman"/>
          <w:b/>
          <w:bCs/>
          <w:szCs w:val="24"/>
        </w:rPr>
        <w:tab/>
      </w:r>
    </w:p>
    <w:p w14:paraId="17613DD4" w14:textId="61B7A61D" w:rsidR="0089176D" w:rsidRDefault="0089176D" w:rsidP="0089176D">
      <w:pPr>
        <w:overflowPunct/>
        <w:autoSpaceDE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Kostenbeitrag:          31</w:t>
      </w:r>
      <w:r w:rsidR="00311ED2">
        <w:rPr>
          <w:rFonts w:cs="Times New Roman"/>
          <w:b/>
          <w:bCs/>
          <w:szCs w:val="24"/>
        </w:rPr>
        <w:t>,00</w:t>
      </w:r>
      <w:r>
        <w:rPr>
          <w:rFonts w:cs="Times New Roman"/>
          <w:b/>
          <w:bCs/>
          <w:szCs w:val="24"/>
        </w:rPr>
        <w:t xml:space="preserve"> € p. P.</w:t>
      </w:r>
    </w:p>
    <w:p w14:paraId="088DBC2B" w14:textId="77777777" w:rsidR="0089176D" w:rsidRDefault="0089176D" w:rsidP="0089176D">
      <w:pPr>
        <w:pStyle w:val="Textbody"/>
      </w:pPr>
      <w:r>
        <w:rPr>
          <w:rFonts w:ascii="Arial" w:hAnsi="Arial"/>
          <w:b/>
          <w:bCs/>
        </w:rPr>
        <w:t>Treffpunkt:                 Vereinshaus Männerchor Pulheim</w:t>
      </w:r>
    </w:p>
    <w:p w14:paraId="3D6D788B" w14:textId="77777777" w:rsidR="00882FE9" w:rsidRDefault="0089176D" w:rsidP="0089176D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Albrecht-Dürer-Stra</w:t>
      </w:r>
      <w:r w:rsidR="00507CE0">
        <w:rPr>
          <w:rFonts w:ascii="Arial" w:hAnsi="Arial"/>
          <w:b/>
          <w:bCs/>
        </w:rPr>
        <w:t>ß</w:t>
      </w:r>
      <w:r>
        <w:rPr>
          <w:rFonts w:ascii="Arial" w:hAnsi="Arial"/>
          <w:b/>
          <w:bCs/>
        </w:rPr>
        <w:t>e 103</w:t>
      </w:r>
    </w:p>
    <w:p w14:paraId="6032BF22" w14:textId="1E07349E" w:rsidR="00311ED2" w:rsidRDefault="00882FE9" w:rsidP="0089176D">
      <w:pPr>
        <w:pStyle w:val="Textbody"/>
      </w:pPr>
      <w:r>
        <w:rPr>
          <w:rFonts w:ascii="Arial" w:hAnsi="Arial"/>
          <w:b/>
          <w:bCs/>
        </w:rPr>
        <w:t xml:space="preserve">                                    50259 Pulheim</w:t>
      </w:r>
      <w:r w:rsidR="00311ED2">
        <w:rPr>
          <w:rFonts w:ascii="Arial" w:hAnsi="Arial"/>
          <w:b/>
          <w:bCs/>
        </w:rPr>
        <w:br/>
      </w:r>
    </w:p>
    <w:p w14:paraId="6A2F9FE1" w14:textId="77777777" w:rsidR="0089176D" w:rsidRDefault="0089176D" w:rsidP="0089176D">
      <w:pPr>
        <w:pStyle w:val="Textbody"/>
      </w:pPr>
    </w:p>
    <w:p w14:paraId="40155B3F" w14:textId="77777777" w:rsidR="0089176D" w:rsidRDefault="0089176D" w:rsidP="0089176D">
      <w:pPr>
        <w:pStyle w:val="Textbody"/>
      </w:pPr>
      <w:r>
        <w:rPr>
          <w:rStyle w:val="xbe"/>
          <w:rFonts w:ascii="Arial" w:hAnsi="Arial"/>
        </w:rPr>
        <w:t xml:space="preserve">Für Essen und Trinken wird reichlich gesorgt.  </w:t>
      </w:r>
      <w:r>
        <w:rPr>
          <w:rStyle w:val="xbe"/>
          <w:b/>
          <w:bCs/>
        </w:rPr>
        <w:t xml:space="preserve">        </w:t>
      </w:r>
      <w:r>
        <w:rPr>
          <w:b/>
          <w:bCs/>
        </w:rPr>
        <w:t xml:space="preserve">    </w:t>
      </w:r>
    </w:p>
    <w:p w14:paraId="0E5A57EE" w14:textId="77777777" w:rsidR="0089176D" w:rsidRDefault="0089176D" w:rsidP="00311ED2">
      <w:pPr>
        <w:pStyle w:val="Textbody"/>
        <w:ind w:left="2836"/>
        <w:jc w:val="lef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</w:p>
    <w:p w14:paraId="0C2F648A" w14:textId="4861D657" w:rsidR="0089176D" w:rsidRDefault="0089176D" w:rsidP="00311ED2">
      <w:pPr>
        <w:overflowPunct/>
        <w:autoSpaceDE/>
        <w:rPr>
          <w:b/>
          <w:bCs/>
          <w:sz w:val="32"/>
          <w:szCs w:val="32"/>
        </w:rPr>
      </w:pPr>
      <w:r>
        <w:rPr>
          <w:b/>
          <w:bCs/>
          <w:szCs w:val="24"/>
        </w:rPr>
        <w:t>Einzahlungsschlu</w:t>
      </w:r>
      <w:r w:rsidR="000D4323">
        <w:rPr>
          <w:b/>
          <w:bCs/>
          <w:szCs w:val="24"/>
        </w:rPr>
        <w:t>ss</w:t>
      </w:r>
      <w:r>
        <w:rPr>
          <w:b/>
          <w:bCs/>
          <w:szCs w:val="24"/>
        </w:rPr>
        <w:t xml:space="preserve">:  17.08.2024 </w:t>
      </w:r>
      <w:r>
        <w:rPr>
          <w:szCs w:val="24"/>
        </w:rPr>
        <w:t>(Eingang TG – Konto)</w:t>
      </w:r>
      <w:r w:rsidR="00311ED2">
        <w:rPr>
          <w:szCs w:val="24"/>
        </w:rPr>
        <w:br/>
      </w:r>
      <w:r w:rsidR="00311ED2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keine Gäste</w:t>
      </w:r>
      <w:r w:rsidR="00311ED2">
        <w:rPr>
          <w:b/>
          <w:bCs/>
          <w:sz w:val="32"/>
          <w:szCs w:val="32"/>
        </w:rPr>
        <w:t xml:space="preserve"> -</w:t>
      </w:r>
    </w:p>
    <w:p w14:paraId="1130C75F" w14:textId="77777777" w:rsidR="0089176D" w:rsidRDefault="0089176D" w:rsidP="0089176D">
      <w:pPr>
        <w:overflowPunct/>
        <w:autoSpaceDE/>
        <w:jc w:val="both"/>
        <w:rPr>
          <w:rFonts w:ascii="Times New Roman" w:hAnsi="Times New Roman"/>
          <w:sz w:val="16"/>
          <w:szCs w:val="16"/>
        </w:rPr>
      </w:pPr>
    </w:p>
    <w:p w14:paraId="175D34B2" w14:textId="77777777" w:rsidR="0089176D" w:rsidRDefault="0089176D" w:rsidP="0089176D">
      <w:pPr>
        <w:overflowPunct/>
        <w:autoSpaceDE/>
        <w:jc w:val="both"/>
        <w:rPr>
          <w:szCs w:val="24"/>
        </w:rPr>
      </w:pPr>
    </w:p>
    <w:p w14:paraId="6DBB5871" w14:textId="2C8E4E0B" w:rsidR="0089176D" w:rsidRDefault="0089176D" w:rsidP="0089176D">
      <w:pPr>
        <w:overflowPunct/>
        <w:autoSpaceDE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Bei Rücktritt ist eine Kostenrückerstattung leider nicht möglich!</w:t>
      </w:r>
    </w:p>
    <w:p w14:paraId="473CE7B4" w14:textId="624A681A" w:rsidR="0089176D" w:rsidRDefault="0089176D" w:rsidP="0089176D">
      <w:pPr>
        <w:tabs>
          <w:tab w:val="left" w:pos="709"/>
        </w:tabs>
        <w:spacing w:before="100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Anmeldungen sind nicht auf andere Personen übertragbar, der Lebenspartner ist Mitglied!</w:t>
      </w:r>
    </w:p>
    <w:p w14:paraId="1F897720" w14:textId="2862DF15" w:rsidR="0089176D" w:rsidRDefault="0089176D" w:rsidP="00311ED2">
      <w:pPr>
        <w:tabs>
          <w:tab w:val="left" w:pos="709"/>
        </w:tabs>
        <w:spacing w:before="100"/>
        <w:rPr>
          <w:szCs w:val="24"/>
          <w:lang w:eastAsia="zh-CN"/>
        </w:rPr>
      </w:pPr>
      <w:r>
        <w:rPr>
          <w:szCs w:val="24"/>
        </w:rPr>
        <w:t>Teilnahme auf eigene Verantwortung</w:t>
      </w:r>
      <w:r w:rsidR="00311ED2">
        <w:rPr>
          <w:szCs w:val="24"/>
        </w:rPr>
        <w:br/>
      </w:r>
    </w:p>
    <w:p w14:paraId="0E85A25E" w14:textId="46160127" w:rsidR="00F709C8" w:rsidRDefault="0089176D" w:rsidP="00311ED2">
      <w:pPr>
        <w:pStyle w:val="Standard2"/>
        <w:tabs>
          <w:tab w:val="left" w:pos="709"/>
        </w:tabs>
        <w:spacing w:before="100"/>
      </w:pPr>
      <w:r>
        <w:rPr>
          <w:szCs w:val="24"/>
        </w:rPr>
        <w:lastRenderedPageBreak/>
        <w:t>Mit freundlichen Grüßen</w:t>
      </w:r>
      <w:r w:rsidR="00311ED2">
        <w:rPr>
          <w:szCs w:val="24"/>
        </w:rPr>
        <w:br/>
      </w:r>
      <w:r>
        <w:rPr>
          <w:szCs w:val="24"/>
        </w:rPr>
        <w:t>Der Vorstand</w:t>
      </w:r>
    </w:p>
    <w:sectPr w:rsidR="00F709C8" w:rsidSect="00801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B6C1" w14:textId="77777777" w:rsidR="00AE6019" w:rsidRDefault="00AE6019">
      <w:r>
        <w:separator/>
      </w:r>
    </w:p>
  </w:endnote>
  <w:endnote w:type="continuationSeparator" w:id="0">
    <w:p w14:paraId="7433A366" w14:textId="77777777" w:rsidR="00AE6019" w:rsidRDefault="00AE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E990" w14:textId="77777777" w:rsidR="000E2C19" w:rsidRDefault="000E2C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7AE" w14:textId="5A3BAB5A" w:rsidR="003A43C1" w:rsidRPr="00337B6B" w:rsidRDefault="003A43C1" w:rsidP="003A43C1">
    <w:pPr>
      <w:tabs>
        <w:tab w:val="center" w:pos="4536"/>
        <w:tab w:val="right" w:pos="9072"/>
      </w:tabs>
      <w:autoSpaceDN w:val="0"/>
      <w:rPr>
        <w:kern w:val="3"/>
        <w:lang w:eastAsia="zh-CN"/>
      </w:rPr>
    </w:pPr>
    <w:bookmarkStart w:id="0" w:name="_Hlk150686781"/>
    <w:r w:rsidRPr="00337B6B">
      <w:rPr>
        <w:rFonts w:ascii="Castellar" w:hAnsi="Castellar"/>
        <w:color w:val="C00000"/>
      </w:rPr>
      <w:t>Traditionsgruppe</w:t>
    </w:r>
    <w:r w:rsidRPr="00337B6B">
      <w:rPr>
        <w:color w:val="2E74B5" w:themeColor="accent5" w:themeShade="BF"/>
      </w:rPr>
      <w:t xml:space="preserve"> </w:t>
    </w:r>
    <w:r w:rsidRPr="00337B6B">
      <w:rPr>
        <w:color w:val="000000" w:themeColor="text1"/>
      </w:rPr>
      <w:t>ehemaliger</w:t>
    </w:r>
    <w:r w:rsidRPr="00337B6B">
      <w:rPr>
        <w:color w:val="2E74B5" w:themeColor="accent5" w:themeShade="BF"/>
      </w:rPr>
      <w:t xml:space="preserve"> </w:t>
    </w:r>
    <w:r w:rsidRPr="00337B6B">
      <w:rPr>
        <w:rFonts w:ascii="Lucida Calligraphy" w:hAnsi="Lucida Calligraphy"/>
        <w:color w:val="002060"/>
      </w:rPr>
      <w:t>Ford Lehrlinge</w:t>
    </w:r>
    <w:r w:rsidRPr="00337B6B">
      <w:rPr>
        <w:b/>
        <w:bCs/>
        <w:color w:val="002060"/>
        <w:kern w:val="3"/>
        <w:sz w:val="16"/>
        <w:lang w:eastAsia="zh-CN"/>
      </w:rPr>
      <w:t xml:space="preserve"> </w:t>
    </w:r>
    <w:r w:rsidRPr="00337B6B">
      <w:rPr>
        <w:b/>
        <w:bCs/>
        <w:kern w:val="3"/>
        <w:sz w:val="16"/>
        <w:lang w:eastAsia="zh-CN"/>
      </w:rPr>
      <w:br/>
      <w:t>1.Vorsitzender</w:t>
    </w:r>
    <w:r w:rsidRPr="00337B6B">
      <w:rPr>
        <w:kern w:val="3"/>
        <w:sz w:val="16"/>
        <w:lang w:eastAsia="zh-CN"/>
      </w:rPr>
      <w:t xml:space="preserve">: Ralph Peter Meyer </w:t>
    </w:r>
    <w:r>
      <w:rPr>
        <w:kern w:val="3"/>
        <w:sz w:val="16"/>
        <w:lang w:eastAsia="zh-CN"/>
      </w:rPr>
      <w:t xml:space="preserve"> </w:t>
    </w:r>
    <w:r w:rsidRPr="00337B6B">
      <w:rPr>
        <w:kern w:val="3"/>
        <w:sz w:val="16"/>
        <w:lang w:eastAsia="zh-CN"/>
      </w:rPr>
      <w:t xml:space="preserve"> </w:t>
    </w:r>
    <w:r w:rsidRPr="00337B6B">
      <w:rPr>
        <w:b/>
        <w:bCs/>
        <w:kern w:val="3"/>
        <w:sz w:val="16"/>
        <w:lang w:eastAsia="zh-CN"/>
      </w:rPr>
      <w:t xml:space="preserve">2. Vorsitzender: </w:t>
    </w:r>
    <w:r>
      <w:rPr>
        <w:b/>
        <w:bCs/>
        <w:kern w:val="3"/>
        <w:sz w:val="16"/>
        <w:lang w:eastAsia="zh-CN"/>
      </w:rPr>
      <w:t xml:space="preserve"> </w:t>
    </w:r>
    <w:r w:rsidRPr="00337B6B">
      <w:rPr>
        <w:kern w:val="3"/>
        <w:sz w:val="16"/>
        <w:lang w:eastAsia="zh-CN"/>
      </w:rPr>
      <w:t>Franz Kindl</w:t>
    </w:r>
    <w:r w:rsidRPr="00337B6B">
      <w:rPr>
        <w:b/>
        <w:bCs/>
        <w:kern w:val="3"/>
        <w:sz w:val="16"/>
        <w:lang w:eastAsia="zh-CN"/>
      </w:rPr>
      <w:t xml:space="preserve">         </w:t>
    </w:r>
    <w:r w:rsidRPr="00337B6B">
      <w:rPr>
        <w:b/>
        <w:kern w:val="3"/>
        <w:sz w:val="16"/>
        <w:lang w:eastAsia="zh-CN"/>
      </w:rPr>
      <w:t xml:space="preserve"> </w:t>
    </w:r>
    <w:r w:rsidRPr="00337B6B">
      <w:rPr>
        <w:b/>
        <w:kern w:val="3"/>
        <w:sz w:val="16"/>
        <w:lang w:eastAsia="zh-CN"/>
      </w:rPr>
      <w:br/>
    </w:r>
    <w:r w:rsidRPr="00337B6B">
      <w:rPr>
        <w:b/>
        <w:bCs/>
        <w:kern w:val="3"/>
        <w:sz w:val="16"/>
        <w:lang w:eastAsia="zh-CN"/>
      </w:rPr>
      <w:t>1.Schatzmeister</w:t>
    </w:r>
    <w:r w:rsidRPr="00337B6B">
      <w:rPr>
        <w:kern w:val="3"/>
        <w:sz w:val="16"/>
        <w:lang w:eastAsia="zh-CN"/>
      </w:rPr>
      <w:t>: Josef Kolodzieiek</w:t>
    </w:r>
    <w:r w:rsidRPr="00337B6B">
      <w:rPr>
        <w:b/>
        <w:bCs/>
        <w:kern w:val="3"/>
        <w:sz w:val="16"/>
        <w:lang w:eastAsia="zh-CN"/>
      </w:rPr>
      <w:t xml:space="preserve">   2. Schatzmeister</w:t>
    </w:r>
    <w:r w:rsidRPr="00337B6B">
      <w:rPr>
        <w:kern w:val="3"/>
        <w:sz w:val="16"/>
        <w:lang w:eastAsia="zh-CN"/>
      </w:rPr>
      <w:t xml:space="preserve">: Joachim Kipper      </w:t>
    </w:r>
    <w:r w:rsidRPr="00337B6B">
      <w:rPr>
        <w:kern w:val="3"/>
        <w:sz w:val="16"/>
        <w:lang w:eastAsia="zh-CN"/>
      </w:rPr>
      <w:br/>
    </w:r>
    <w:r w:rsidRPr="00337B6B">
      <w:rPr>
        <w:b/>
        <w:bCs/>
        <w:kern w:val="3"/>
        <w:sz w:val="16"/>
        <w:lang w:eastAsia="zh-CN"/>
      </w:rPr>
      <w:t xml:space="preserve">1. Geschäftsführer: </w:t>
    </w:r>
    <w:r w:rsidRPr="00337B6B">
      <w:rPr>
        <w:kern w:val="3"/>
        <w:sz w:val="16"/>
        <w:lang w:eastAsia="zh-CN"/>
      </w:rPr>
      <w:t xml:space="preserve">Rolf Konitzer   </w:t>
    </w:r>
    <w:r>
      <w:rPr>
        <w:kern w:val="3"/>
        <w:sz w:val="16"/>
        <w:lang w:eastAsia="zh-CN"/>
      </w:rPr>
      <w:t xml:space="preserve">   </w:t>
    </w:r>
    <w:r w:rsidRPr="00337B6B">
      <w:rPr>
        <w:b/>
        <w:bCs/>
        <w:kern w:val="3"/>
        <w:sz w:val="16"/>
        <w:lang w:eastAsia="zh-CN"/>
      </w:rPr>
      <w:t>2. Geschäftsführer</w:t>
    </w:r>
    <w:r w:rsidRPr="00337B6B">
      <w:rPr>
        <w:kern w:val="3"/>
        <w:sz w:val="16"/>
        <w:lang w:eastAsia="zh-CN"/>
      </w:rPr>
      <w:t xml:space="preserve">: </w:t>
    </w:r>
    <w:r>
      <w:rPr>
        <w:kern w:val="3"/>
        <w:sz w:val="16"/>
        <w:lang w:eastAsia="zh-CN"/>
      </w:rPr>
      <w:t>z.Zt. unbesetzt</w:t>
    </w:r>
    <w:r w:rsidRPr="00337B6B">
      <w:rPr>
        <w:kern w:val="3"/>
        <w:sz w:val="16"/>
        <w:lang w:eastAsia="zh-CN"/>
      </w:rPr>
      <w:br/>
    </w:r>
    <w:r w:rsidRPr="00337B6B">
      <w:rPr>
        <w:b/>
        <w:i/>
        <w:iCs/>
        <w:kern w:val="3"/>
        <w:sz w:val="16"/>
        <w:lang w:eastAsia="zh-CN"/>
      </w:rPr>
      <w:t>Ehren</w:t>
    </w:r>
    <w:r>
      <w:rPr>
        <w:b/>
        <w:i/>
        <w:iCs/>
        <w:kern w:val="3"/>
        <w:sz w:val="16"/>
        <w:lang w:eastAsia="zh-CN"/>
      </w:rPr>
      <w:t>vorsitzender</w:t>
    </w:r>
    <w:r w:rsidRPr="00337B6B">
      <w:rPr>
        <w:b/>
        <w:i/>
        <w:iCs/>
        <w:kern w:val="3"/>
        <w:sz w:val="16"/>
        <w:lang w:eastAsia="zh-CN"/>
      </w:rPr>
      <w:t>:</w:t>
    </w:r>
    <w:r w:rsidRPr="00337B6B">
      <w:rPr>
        <w:i/>
        <w:iCs/>
        <w:kern w:val="3"/>
        <w:sz w:val="16"/>
        <w:lang w:eastAsia="zh-CN"/>
      </w:rPr>
      <w:t xml:space="preserve"> Heribert Menzel</w:t>
    </w:r>
    <w:r>
      <w:rPr>
        <w:i/>
        <w:iCs/>
        <w:kern w:val="3"/>
        <w:sz w:val="16"/>
        <w:lang w:eastAsia="zh-CN"/>
      </w:rPr>
      <w:t xml:space="preserve">   </w:t>
    </w:r>
    <w:r w:rsidRPr="003A43C1">
      <w:rPr>
        <w:b/>
        <w:bCs/>
        <w:i/>
        <w:iCs/>
        <w:kern w:val="3"/>
        <w:sz w:val="16"/>
        <w:lang w:eastAsia="zh-CN"/>
      </w:rPr>
      <w:t>Ehrenvorsitzender:</w:t>
    </w:r>
    <w:r>
      <w:rPr>
        <w:i/>
        <w:iCs/>
        <w:kern w:val="3"/>
        <w:sz w:val="16"/>
        <w:lang w:eastAsia="zh-CN"/>
      </w:rPr>
      <w:t xml:space="preserve"> Roland Schmitt</w:t>
    </w:r>
    <w:r>
      <w:rPr>
        <w:i/>
        <w:iCs/>
        <w:kern w:val="3"/>
        <w:sz w:val="16"/>
        <w:lang w:eastAsia="zh-CN"/>
      </w:rPr>
      <w:br/>
    </w:r>
    <w:r w:rsidRPr="00337B6B">
      <w:rPr>
        <w:b/>
        <w:i/>
        <w:iCs/>
        <w:kern w:val="3"/>
        <w:sz w:val="16"/>
        <w:lang w:eastAsia="zh-CN"/>
      </w:rPr>
      <w:t>Schirmherr:</w:t>
    </w:r>
    <w:r w:rsidRPr="00337B6B">
      <w:rPr>
        <w:i/>
        <w:iCs/>
        <w:kern w:val="3"/>
        <w:sz w:val="16"/>
        <w:lang w:eastAsia="zh-CN"/>
      </w:rPr>
      <w:t xml:space="preserve"> </w:t>
    </w:r>
    <w:r w:rsidRPr="00337B6B">
      <w:rPr>
        <w:kern w:val="3"/>
        <w:sz w:val="16"/>
        <w:szCs w:val="16"/>
        <w:lang w:eastAsia="zh-CN"/>
      </w:rPr>
      <w:t>Geschäftsführer Personal und Sozialwesen:</w:t>
    </w:r>
    <w:r w:rsidRPr="00337B6B">
      <w:rPr>
        <w:i/>
        <w:iCs/>
        <w:kern w:val="3"/>
        <w:sz w:val="16"/>
        <w:lang w:eastAsia="zh-CN"/>
      </w:rPr>
      <w:t xml:space="preserve"> Rainer Ludwig</w:t>
    </w:r>
  </w:p>
  <w:bookmarkEnd w:id="0"/>
  <w:p w14:paraId="5BD3B05E" w14:textId="77777777" w:rsidR="003A43C1" w:rsidRDefault="003A43C1" w:rsidP="003A43C1">
    <w:pPr>
      <w:pStyle w:val="Fuzeile"/>
    </w:pPr>
  </w:p>
  <w:p w14:paraId="7BFA662A" w14:textId="77777777" w:rsidR="00F709C8" w:rsidRPr="00801FF1" w:rsidRDefault="00F709C8" w:rsidP="00801F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3A38" w14:textId="77777777" w:rsidR="000E2C19" w:rsidRDefault="000E2C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269E" w14:textId="77777777" w:rsidR="00AE6019" w:rsidRDefault="00AE6019">
      <w:r>
        <w:separator/>
      </w:r>
    </w:p>
  </w:footnote>
  <w:footnote w:type="continuationSeparator" w:id="0">
    <w:p w14:paraId="677E3672" w14:textId="77777777" w:rsidR="00AE6019" w:rsidRDefault="00AE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3081" w14:textId="77777777" w:rsidR="000E2C19" w:rsidRDefault="000E2C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497E" w14:textId="77777777" w:rsidR="003A43C1" w:rsidRPr="00A57A84" w:rsidRDefault="00A17A3D" w:rsidP="003A43C1">
    <w:pPr>
      <w:pStyle w:val="Beschriftung1"/>
      <w:rPr>
        <w:lang w:val="de-DE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7C8478A2" wp14:editId="0114E667">
          <wp:simplePos x="0" y="0"/>
          <wp:positionH relativeFrom="column">
            <wp:posOffset>-125095</wp:posOffset>
          </wp:positionH>
          <wp:positionV relativeFrom="paragraph">
            <wp:posOffset>40640</wp:posOffset>
          </wp:positionV>
          <wp:extent cx="1009650" cy="1447165"/>
          <wp:effectExtent l="0" t="0" r="0" b="0"/>
          <wp:wrapNone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47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311">
      <w:rPr>
        <w:color w:val="FF0000"/>
        <w:lang w:val="de-DE"/>
      </w:rPr>
      <w:t xml:space="preserve">   </w:t>
    </w:r>
    <w:r w:rsidR="003A43C1">
      <w:rPr>
        <w:noProof/>
      </w:rPr>
      <w:drawing>
        <wp:anchor distT="0" distB="0" distL="114935" distR="114935" simplePos="0" relativeHeight="251660800" behindDoc="1" locked="0" layoutInCell="1" allowOverlap="1" wp14:anchorId="711C71F7" wp14:editId="6B4CF415">
          <wp:simplePos x="0" y="0"/>
          <wp:positionH relativeFrom="column">
            <wp:posOffset>-125095</wp:posOffset>
          </wp:positionH>
          <wp:positionV relativeFrom="paragraph">
            <wp:posOffset>40640</wp:posOffset>
          </wp:positionV>
          <wp:extent cx="1009650" cy="1447165"/>
          <wp:effectExtent l="0" t="0" r="0" b="635"/>
          <wp:wrapNone/>
          <wp:docPr id="115604339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47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3C1">
      <w:rPr>
        <w:color w:val="FF0000"/>
        <w:lang w:val="de-DE"/>
      </w:rPr>
      <w:t xml:space="preserve">    </w:t>
    </w:r>
    <w:r w:rsidR="003A43C1" w:rsidRPr="00337B6B">
      <w:rPr>
        <w:color w:val="C00000"/>
        <w:lang w:val="de-DE"/>
      </w:rPr>
      <w:t>TRADITIONSGRUPPE</w:t>
    </w:r>
  </w:p>
  <w:p w14:paraId="64CD330C" w14:textId="77777777" w:rsidR="003A43C1" w:rsidRDefault="003A43C1" w:rsidP="003A43C1">
    <w:pPr>
      <w:rPr>
        <w:rFonts w:ascii="Lucida Handwriting" w:hAnsi="Lucida Handwriting" w:cs="Lucida Handwriting"/>
        <w:sz w:val="48"/>
      </w:rPr>
    </w:pPr>
    <w:r>
      <w:tab/>
    </w:r>
    <w:r>
      <w:tab/>
    </w:r>
    <w:r>
      <w:tab/>
    </w:r>
    <w:r>
      <w:tab/>
    </w:r>
    <w:r>
      <w:rPr>
        <w:b/>
      </w:rPr>
      <w:t xml:space="preserve">                     ehemaliger</w:t>
    </w:r>
  </w:p>
  <w:p w14:paraId="2F2C501E" w14:textId="77777777" w:rsidR="003A43C1" w:rsidRDefault="003A43C1" w:rsidP="003A43C1">
    <w:pPr>
      <w:rPr>
        <w:rFonts w:ascii="Lucida Calligraphy" w:hAnsi="Lucida Calligraphy" w:cs="Lucida Calligraphy"/>
        <w:b/>
        <w:bCs/>
        <w:i/>
        <w:iCs/>
        <w:sz w:val="56"/>
        <w:szCs w:val="56"/>
      </w:rPr>
    </w:pPr>
    <w:r>
      <w:rPr>
        <w:rFonts w:ascii="Lucida Handwriting" w:hAnsi="Lucida Handwriting" w:cs="Lucida Handwriting"/>
        <w:sz w:val="48"/>
      </w:rPr>
      <w:t xml:space="preserve">  </w:t>
    </w:r>
    <w:r>
      <w:rPr>
        <w:rFonts w:ascii="Lucida Handwriting" w:hAnsi="Lucida Handwriting" w:cs="Lucida Handwriting"/>
        <w:sz w:val="48"/>
      </w:rPr>
      <w:tab/>
    </w:r>
    <w:r>
      <w:rPr>
        <w:rFonts w:ascii="Lucida Handwriting" w:hAnsi="Lucida Handwriting" w:cs="Lucida Handwriting"/>
        <w:sz w:val="48"/>
      </w:rPr>
      <w:tab/>
    </w:r>
    <w:r>
      <w:rPr>
        <w:rFonts w:ascii="Lucida Handwriting" w:hAnsi="Lucida Handwriting" w:cs="Lucida Handwriting"/>
        <w:sz w:val="48"/>
      </w:rPr>
      <w:tab/>
      <w:t xml:space="preserve">  </w:t>
    </w:r>
    <w:r w:rsidRPr="00337B6B">
      <w:rPr>
        <w:rFonts w:ascii="Lucida Calligraphy" w:hAnsi="Lucida Calligraphy" w:cs="Lucida Calligraphy"/>
        <w:b/>
        <w:bCs/>
        <w:i/>
        <w:iCs/>
        <w:color w:val="002060"/>
        <w:sz w:val="56"/>
        <w:szCs w:val="56"/>
      </w:rPr>
      <w:t xml:space="preserve">Ford Lehrlinge </w:t>
    </w:r>
  </w:p>
  <w:p w14:paraId="33FAB7BC" w14:textId="703CD7B1" w:rsidR="00F709C8" w:rsidRPr="003A43C1" w:rsidRDefault="00A57311" w:rsidP="003A43C1">
    <w:pPr>
      <w:pStyle w:val="Beschriftung1"/>
      <w:rPr>
        <w:sz w:val="20"/>
        <w:lang w:val="de-DE"/>
      </w:rPr>
    </w:pPr>
    <w:r>
      <w:rPr>
        <w:color w:val="FF0000"/>
        <w:lang w:val="de-DE"/>
      </w:rPr>
      <w:t xml:space="preserve"> </w:t>
    </w:r>
    <w:r w:rsidR="00A17A3D"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9D7A129" wp14:editId="004E6E07">
              <wp:simplePos x="0" y="0"/>
              <wp:positionH relativeFrom="column">
                <wp:posOffset>27305</wp:posOffset>
              </wp:positionH>
              <wp:positionV relativeFrom="paragraph">
                <wp:posOffset>263525</wp:posOffset>
              </wp:positionV>
              <wp:extent cx="913765" cy="304165"/>
              <wp:effectExtent l="0" t="0" r="0" b="0"/>
              <wp:wrapNone/>
              <wp:docPr id="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3765" cy="304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FBDBB" w14:textId="77777777" w:rsidR="00F709C8" w:rsidRDefault="00F709C8">
                          <w:pPr>
                            <w:pStyle w:val="berschrift4"/>
                          </w:p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28"/>
                            </w:rPr>
                            <w:t>Seit 1965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7A129"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left:0;text-align:left;margin-left:2.15pt;margin-top:20.75pt;width:71.95pt;height:23.9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" stroked="f">
              <v:fill opacity="0"/>
              <v:path arrowok="t"/>
              <v:textbox inset="0,0,0,0">
                <w:txbxContent>
                  <w:p w14:paraId="37FFBDBB" w14:textId="77777777" w:rsidR="00F709C8" w:rsidRDefault="00F709C8">
                    <w:pPr>
                      <w:pStyle w:val="berschrift4"/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28"/>
                      </w:rPr>
                      <w:t>Seit 1965</w:t>
                    </w:r>
                  </w:p>
                </w:txbxContent>
              </v:textbox>
            </v:shape>
          </w:pict>
        </mc:Fallback>
      </mc:AlternateContent>
    </w:r>
    <w:r w:rsidR="00F709C8" w:rsidRPr="003A43C1">
      <w:rPr>
        <w:lang w:val="de-DE"/>
      </w:rPr>
      <w:t xml:space="preserve">                                                                  </w:t>
    </w:r>
  </w:p>
  <w:p w14:paraId="34678290" w14:textId="16635AF3" w:rsidR="00B20FE7" w:rsidRDefault="003C1F9F" w:rsidP="00B20FE7">
    <w:pPr>
      <w:pStyle w:val="Standard2"/>
      <w:pBdr>
        <w:top w:val="single" w:sz="6" w:space="1" w:color="auto"/>
      </w:pBdr>
      <w:ind w:left="1701"/>
      <w:rPr>
        <w:sz w:val="20"/>
      </w:rPr>
    </w:pPr>
    <w:r>
      <w:rPr>
        <w:sz w:val="20"/>
      </w:rPr>
      <w:t>Ralph Meyer</w:t>
    </w:r>
    <w:r w:rsidR="00B20FE7">
      <w:rPr>
        <w:sz w:val="20"/>
      </w:rPr>
      <w:tab/>
      <w:t xml:space="preserve"> </w:t>
    </w:r>
    <w:r>
      <w:rPr>
        <w:sz w:val="20"/>
      </w:rPr>
      <w:t>50259 Pulheim</w:t>
    </w:r>
    <w:r w:rsidR="003A43C1">
      <w:rPr>
        <w:sz w:val="20"/>
      </w:rPr>
      <w:t>;</w:t>
    </w:r>
    <w:r>
      <w:rPr>
        <w:sz w:val="20"/>
      </w:rPr>
      <w:t xml:space="preserve"> Auweilerstr.22  </w:t>
    </w:r>
    <w:r w:rsidR="00B20FE7">
      <w:rPr>
        <w:sz w:val="20"/>
      </w:rPr>
      <w:t xml:space="preserve">                    </w:t>
    </w:r>
    <w:r w:rsidR="00B20FE7">
      <w:rPr>
        <w:sz w:val="20"/>
      </w:rPr>
      <w:tab/>
      <w:t xml:space="preserve"> </w:t>
    </w:r>
    <w:r w:rsidR="00B20FE7">
      <w:rPr>
        <w:bCs/>
        <w:sz w:val="20"/>
      </w:rPr>
      <w:t>Tel.:</w:t>
    </w:r>
    <w:r w:rsidR="00B20FE7">
      <w:rPr>
        <w:sz w:val="20"/>
      </w:rPr>
      <w:t xml:space="preserve"> 02238-54561</w:t>
    </w:r>
  </w:p>
  <w:p w14:paraId="656ACB60" w14:textId="1C32CF25" w:rsidR="00311ED2" w:rsidRDefault="003A43C1" w:rsidP="00B20FE7">
    <w:pPr>
      <w:pStyle w:val="Standard2"/>
      <w:spacing w:before="0"/>
      <w:ind w:left="1701"/>
      <w:rPr>
        <w:sz w:val="20"/>
      </w:rPr>
    </w:pPr>
    <w:r>
      <w:rPr>
        <w:sz w:val="20"/>
      </w:rPr>
      <w:t>E-Mail:</w:t>
    </w:r>
    <w:r w:rsidR="00507CE0">
      <w:rPr>
        <w:sz w:val="20"/>
      </w:rPr>
      <w:t xml:space="preserve"> </w:t>
    </w:r>
    <w:hyperlink r:id="rId2" w:history="1">
      <w:r w:rsidR="00311ED2" w:rsidRPr="00086D22">
        <w:rPr>
          <w:rStyle w:val="Hyperlink"/>
          <w:sz w:val="20"/>
        </w:rPr>
        <w:t>igrotheer@t-online.de</w:t>
      </w:r>
    </w:hyperlink>
  </w:p>
  <w:p w14:paraId="1CC6A448" w14:textId="4E2C6140" w:rsidR="00CC32D7" w:rsidRDefault="00667904" w:rsidP="00B20FE7">
    <w:pPr>
      <w:pStyle w:val="Standard2"/>
      <w:tabs>
        <w:tab w:val="center" w:pos="7230"/>
      </w:tabs>
      <w:spacing w:before="0"/>
      <w:ind w:left="1701"/>
      <w:rPr>
        <w:sz w:val="20"/>
        <w:lang w:val="es-ES"/>
      </w:rPr>
    </w:pPr>
    <w:r>
      <w:rPr>
        <w:sz w:val="20"/>
      </w:rPr>
      <w:t>S</w:t>
    </w:r>
    <w:r w:rsidR="00B20FE7">
      <w:rPr>
        <w:sz w:val="20"/>
      </w:rPr>
      <w:t>parkasse Köln</w:t>
    </w:r>
    <w:r w:rsidR="003A43C1">
      <w:rPr>
        <w:sz w:val="20"/>
      </w:rPr>
      <w:t>-</w:t>
    </w:r>
    <w:r w:rsidR="00B20FE7">
      <w:rPr>
        <w:sz w:val="20"/>
      </w:rPr>
      <w:t>Bonn –</w:t>
    </w:r>
    <w:r w:rsidR="00EF6850">
      <w:rPr>
        <w:b/>
        <w:sz w:val="20"/>
      </w:rPr>
      <w:t>IBAN:</w:t>
    </w:r>
    <w:r w:rsidR="003A43C1">
      <w:rPr>
        <w:b/>
        <w:sz w:val="20"/>
      </w:rPr>
      <w:t xml:space="preserve"> </w:t>
    </w:r>
    <w:r w:rsidR="000E2C19">
      <w:rPr>
        <w:sz w:val="20"/>
        <w:lang w:val="es-ES"/>
      </w:rPr>
      <w:t xml:space="preserve">DE58 3705 0198 1933 2457 </w:t>
    </w:r>
    <w:r w:rsidR="000E2C19">
      <w:rPr>
        <w:sz w:val="20"/>
        <w:lang w:val="es-ES"/>
      </w:rPr>
      <w:t>46</w:t>
    </w:r>
  </w:p>
  <w:p w14:paraId="0B990D24" w14:textId="77777777" w:rsidR="00B20FE7" w:rsidRPr="0089176D" w:rsidRDefault="00CC32D7" w:rsidP="00B20FE7">
    <w:pPr>
      <w:pStyle w:val="Standard2"/>
      <w:tabs>
        <w:tab w:val="center" w:pos="7230"/>
      </w:tabs>
      <w:spacing w:before="0"/>
      <w:ind w:left="1701"/>
      <w:rPr>
        <w:sz w:val="20"/>
        <w:lang w:val="en-US"/>
      </w:rPr>
    </w:pPr>
    <w:r w:rsidRPr="0089176D">
      <w:rPr>
        <w:b/>
        <w:sz w:val="20"/>
        <w:lang w:val="en-US"/>
      </w:rPr>
      <w:t>BIC: COLSDE33XXX</w:t>
    </w:r>
    <w:r>
      <w:rPr>
        <w:sz w:val="20"/>
        <w:lang w:val="es-ES"/>
      </w:rPr>
      <w:t xml:space="preserve"> </w:t>
    </w:r>
    <w:r w:rsidR="00B20FE7" w:rsidRPr="0089176D">
      <w:rPr>
        <w:sz w:val="20"/>
        <w:lang w:val="en-US"/>
      </w:rPr>
      <w:t xml:space="preserve">        </w:t>
    </w:r>
  </w:p>
  <w:p w14:paraId="0999E44A" w14:textId="6D301775" w:rsidR="00B20FE7" w:rsidRPr="0089176D" w:rsidRDefault="000E2C19" w:rsidP="00B20FE7">
    <w:pPr>
      <w:pStyle w:val="Standard2"/>
      <w:tabs>
        <w:tab w:val="center" w:pos="7230"/>
      </w:tabs>
      <w:spacing w:before="0"/>
      <w:ind w:left="1701"/>
      <w:rPr>
        <w:b/>
        <w:sz w:val="20"/>
        <w:lang w:val="en-US"/>
      </w:rPr>
    </w:pPr>
    <w:hyperlink r:id="rId3" w:history="1">
      <w:r w:rsidR="00B20FE7" w:rsidRPr="0089176D">
        <w:rPr>
          <w:rStyle w:val="Hyperlink"/>
          <w:b/>
          <w:sz w:val="20"/>
          <w:lang w:val="en-US"/>
        </w:rPr>
        <w:t>www.ford-traditionsgruppe.de</w:t>
      </w:r>
    </w:hyperlink>
  </w:p>
  <w:p w14:paraId="6FD7A5EC" w14:textId="77777777" w:rsidR="00F709C8" w:rsidRPr="0089176D" w:rsidRDefault="00A17A3D">
    <w:pPr>
      <w:pStyle w:val="Standard2"/>
      <w:tabs>
        <w:tab w:val="center" w:pos="7230"/>
      </w:tabs>
      <w:spacing w:before="0"/>
      <w:ind w:left="1701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DFB023" wp14:editId="61B6C7D0">
              <wp:simplePos x="0" y="0"/>
              <wp:positionH relativeFrom="column">
                <wp:posOffset>-267970</wp:posOffset>
              </wp:positionH>
              <wp:positionV relativeFrom="paragraph">
                <wp:posOffset>149225</wp:posOffset>
              </wp:positionV>
              <wp:extent cx="6705600" cy="0"/>
              <wp:effectExtent l="19050" t="19050" r="19050" b="1905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96D5A" id="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11.75pt" to="506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" strokeweight=".26mm">
              <v:stroke joinstyle="miter" endcap="square"/>
              <o:lock v:ext="edit" shapetype="f"/>
            </v:line>
          </w:pict>
        </mc:Fallback>
      </mc:AlternateContent>
    </w:r>
    <w:r w:rsidR="00F709C8" w:rsidRPr="0089176D">
      <w:rPr>
        <w:sz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20E1" w14:textId="77777777" w:rsidR="000E2C19" w:rsidRDefault="000E2C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051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84"/>
    <w:rsid w:val="000A2767"/>
    <w:rsid w:val="000D4323"/>
    <w:rsid w:val="000E2C19"/>
    <w:rsid w:val="00252961"/>
    <w:rsid w:val="002A68E2"/>
    <w:rsid w:val="002F7B4B"/>
    <w:rsid w:val="003002A7"/>
    <w:rsid w:val="00311ED2"/>
    <w:rsid w:val="00313E8F"/>
    <w:rsid w:val="00355EC6"/>
    <w:rsid w:val="003A43C1"/>
    <w:rsid w:val="003C1F9F"/>
    <w:rsid w:val="003F5EE8"/>
    <w:rsid w:val="00425017"/>
    <w:rsid w:val="004344E5"/>
    <w:rsid w:val="00490064"/>
    <w:rsid w:val="004D64F8"/>
    <w:rsid w:val="00507CE0"/>
    <w:rsid w:val="005353B7"/>
    <w:rsid w:val="00601920"/>
    <w:rsid w:val="00667904"/>
    <w:rsid w:val="006F6E34"/>
    <w:rsid w:val="00733999"/>
    <w:rsid w:val="007D5538"/>
    <w:rsid w:val="00801FF1"/>
    <w:rsid w:val="00882FE9"/>
    <w:rsid w:val="0089176D"/>
    <w:rsid w:val="008C183F"/>
    <w:rsid w:val="008D3F8E"/>
    <w:rsid w:val="00A17A3D"/>
    <w:rsid w:val="00A31F01"/>
    <w:rsid w:val="00A40518"/>
    <w:rsid w:val="00A57311"/>
    <w:rsid w:val="00A57A84"/>
    <w:rsid w:val="00A73086"/>
    <w:rsid w:val="00AE6019"/>
    <w:rsid w:val="00B20FE7"/>
    <w:rsid w:val="00B4506C"/>
    <w:rsid w:val="00B74EEA"/>
    <w:rsid w:val="00B8437A"/>
    <w:rsid w:val="00C04C71"/>
    <w:rsid w:val="00CC32D7"/>
    <w:rsid w:val="00D046D0"/>
    <w:rsid w:val="00E4694A"/>
    <w:rsid w:val="00EE3F72"/>
    <w:rsid w:val="00EF6850"/>
    <w:rsid w:val="00F709C8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9D0DC6"/>
  <w15:chartTrackingRefBased/>
  <w15:docId w15:val="{F8ED9CA8-0552-9244-964A-F77D5D7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2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tabs>
        <w:tab w:val="num" w:pos="432"/>
      </w:tabs>
      <w:spacing w:before="240"/>
      <w:ind w:left="432" w:hanging="432"/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ind w:left="576" w:hanging="576"/>
      <w:outlineLvl w:val="1"/>
    </w:pPr>
    <w:rPr>
      <w:rFonts w:ascii="Arial Rounded MT Bold" w:hAnsi="Arial Rounded MT Bold" w:cs="Arial Rounded MT Bold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Old English Text MT" w:hAnsi="Old English Text MT" w:cs="Old English Text MT"/>
      <w:b/>
      <w:bCs/>
      <w:i/>
      <w:iCs/>
      <w:color w:val="339966"/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864"/>
      </w:tabs>
      <w:ind w:left="864" w:hanging="864"/>
      <w:outlineLvl w:val="3"/>
    </w:pPr>
    <w:rPr>
      <w:rFonts w:ascii="Arial Rounded MT Bold" w:hAnsi="Arial Rounded MT Bold" w:cs="Arial Rounded MT Bold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jc w:val="both"/>
      <w:textAlignment w:val="auto"/>
    </w:pPr>
    <w:rPr>
      <w:rFonts w:ascii="Times New Roman" w:hAnsi="Times New Roman" w:cs="Times New Roman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pPr>
      <w:ind w:left="1701"/>
    </w:pPr>
    <w:rPr>
      <w:rFonts w:ascii="Castellar" w:hAnsi="Castellar" w:cs="Castellar"/>
      <w:sz w:val="44"/>
      <w:lang w:val="en-GB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2">
    <w:name w:val="Standard 2"/>
    <w:basedOn w:val="Standard"/>
    <w:pPr>
      <w:spacing w:before="24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Umschlagabsenderadresse">
    <w:name w:val="envelope return"/>
    <w:basedOn w:val="Standard"/>
    <w:next w:val="Anschrift"/>
    <w:pPr>
      <w:spacing w:before="720"/>
    </w:pPr>
    <w:rPr>
      <w:sz w:val="16"/>
    </w:rPr>
  </w:style>
  <w:style w:type="paragraph" w:customStyle="1" w:styleId="Anschrift">
    <w:name w:val="Anschrift"/>
    <w:basedOn w:val="Standard"/>
    <w:next w:val="Betreff"/>
    <w:pPr>
      <w:spacing w:before="240"/>
    </w:pPr>
  </w:style>
  <w:style w:type="paragraph" w:customStyle="1" w:styleId="Betreff">
    <w:name w:val="Betreff"/>
    <w:basedOn w:val="Standard"/>
    <w:next w:val="Anrede1"/>
    <w:pPr>
      <w:spacing w:before="720"/>
    </w:pPr>
  </w:style>
  <w:style w:type="paragraph" w:customStyle="1" w:styleId="Anrede1">
    <w:name w:val="Anrede1"/>
    <w:basedOn w:val="Standard"/>
    <w:next w:val="Standard2"/>
    <w:pPr>
      <w:spacing w:before="480"/>
    </w:pPr>
  </w:style>
  <w:style w:type="paragraph" w:customStyle="1" w:styleId="Kopf">
    <w:name w:val="Kopf"/>
    <w:basedOn w:val="Standard"/>
    <w:next w:val="Umschlagabsenderadresse"/>
    <w:pPr>
      <w:tabs>
        <w:tab w:val="right" w:pos="9072"/>
      </w:tabs>
    </w:pPr>
  </w:style>
  <w:style w:type="paragraph" w:customStyle="1" w:styleId="hngenderAbsatz">
    <w:name w:val="hängender Absatz"/>
    <w:basedOn w:val="Standard2"/>
    <w:pPr>
      <w:ind w:left="567" w:hanging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  <w:style w:type="character" w:customStyle="1" w:styleId="FuzeileZchn">
    <w:name w:val="Fußzeile Zchn"/>
    <w:link w:val="Fuzeile"/>
    <w:uiPriority w:val="99"/>
    <w:rsid w:val="007D5538"/>
    <w:rPr>
      <w:rFonts w:ascii="Arial" w:hAnsi="Arial" w:cs="Arial"/>
      <w:sz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3C1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89176D"/>
    <w:pPr>
      <w:overflowPunct/>
      <w:autoSpaceDE/>
      <w:autoSpaceDN w:val="0"/>
      <w:jc w:val="both"/>
      <w:textAlignment w:val="auto"/>
    </w:pPr>
    <w:rPr>
      <w:rFonts w:ascii="Times New Roman" w:hAnsi="Times New Roman" w:cs="Times New Roman"/>
      <w:kern w:val="3"/>
      <w:szCs w:val="24"/>
      <w:lang w:eastAsia="zh-CN"/>
    </w:rPr>
  </w:style>
  <w:style w:type="character" w:customStyle="1" w:styleId="xbe">
    <w:name w:val="_xbe"/>
    <w:basedOn w:val="Absatz-Standardschriftart"/>
    <w:rsid w:val="0089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www.ford-traditionsgruppe.de" TargetMode="External"/><Relationship Id="rId2" Type="http://schemas.openxmlformats.org/officeDocument/2006/relationships/hyperlink" Target="mailto:igrotheer@t-online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ected\TRADBR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TRADBR7</Template>
  <TotalTime>0</TotalTime>
  <Pages>2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subject/>
  <dc:creator>rwollny</dc:creator>
  <cp:keywords/>
  <cp:lastModifiedBy>Mueller, Juergen (J.)</cp:lastModifiedBy>
  <cp:revision>6</cp:revision>
  <cp:lastPrinted>2012-08-08T08:44:00Z</cp:lastPrinted>
  <dcterms:created xsi:type="dcterms:W3CDTF">2023-11-27T17:20:00Z</dcterms:created>
  <dcterms:modified xsi:type="dcterms:W3CDTF">2024-03-22T06:44:00Z</dcterms:modified>
</cp:coreProperties>
</file>